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135EC" w:rsidRDefault="00D70927">
              <w:pPr>
                <w:pStyle w:val="Publishwithline"/>
              </w:pPr>
              <w:r w:rsidRPr="00D70927">
                <w:t>First attempt at</w:t>
              </w:r>
              <w:r>
                <w:t xml:space="preserve"> citation</w:t>
              </w:r>
              <w:r w:rsidRPr="00D70927">
                <w:t xml:space="preserve"> for </w:t>
              </w:r>
              <w:r>
                <w:t>“</w:t>
              </w:r>
              <w:r w:rsidRPr="00D70927">
                <w:t>Census</w:t>
              </w:r>
              <w:r>
                <w:t xml:space="preserve"> of the Prairie Provinces, 1916”</w:t>
              </w:r>
            </w:p>
          </w:sdtContent>
        </w:sdt>
        <w:p w:rsidR="001135EC" w:rsidRDefault="001135EC">
          <w:pPr>
            <w:pStyle w:val="underline"/>
          </w:pPr>
        </w:p>
        <w:p w:rsidR="001135EC" w:rsidRDefault="002D7F9E">
          <w:pPr>
            <w:pStyle w:val="PadderBetweenControlandBody"/>
          </w:pPr>
        </w:p>
      </w:sdtContent>
    </w:sdt>
    <w:p w:rsidR="009E7C00" w:rsidRDefault="009E7C00" w:rsidP="009E7C00"/>
    <w:p w:rsidR="009E7C00" w:rsidRPr="009E7C00" w:rsidRDefault="009E7C00" w:rsidP="009E7C00">
      <w:pPr>
        <w:rPr>
          <w:b/>
          <w:u w:val="single"/>
        </w:rPr>
      </w:pPr>
      <w:r w:rsidRPr="009E7C00">
        <w:rPr>
          <w:b/>
          <w:u w:val="single"/>
        </w:rPr>
        <w:t>Source List Entry:</w:t>
      </w:r>
    </w:p>
    <w:p w:rsidR="009E7C00" w:rsidRDefault="009E7C00" w:rsidP="009E7C00">
      <w:r>
        <w:t xml:space="preserve">JURISDICTION: </w:t>
      </w:r>
      <w:r>
        <w:tab/>
      </w:r>
      <w:r>
        <w:tab/>
      </w:r>
      <w:r>
        <w:tab/>
      </w:r>
      <w:r>
        <w:tab/>
      </w:r>
      <w:r>
        <w:tab/>
        <w:t xml:space="preserve">Humboldt, Saskatchewan. </w:t>
      </w:r>
    </w:p>
    <w:p w:rsidR="009E7C00" w:rsidRDefault="009E7C00" w:rsidP="009E7C00">
      <w:r>
        <w:t xml:space="preserve">CENSUS ID (GENERIC): </w:t>
      </w:r>
      <w:r>
        <w:tab/>
      </w:r>
      <w:r>
        <w:tab/>
      </w:r>
      <w:r>
        <w:tab/>
      </w:r>
      <w:r>
        <w:tab/>
        <w:t xml:space="preserve">Census of the Prairie Provinces, 1916, </w:t>
      </w:r>
    </w:p>
    <w:p w:rsidR="009E7C00" w:rsidRDefault="009E7C00" w:rsidP="009E7C00">
      <w:r>
        <w:t xml:space="preserve">SCHEDULE: </w:t>
      </w:r>
      <w:r>
        <w:tab/>
      </w:r>
      <w:r>
        <w:tab/>
      </w:r>
      <w:r>
        <w:tab/>
      </w:r>
      <w:r>
        <w:tab/>
      </w:r>
      <w:r>
        <w:tab/>
        <w:t xml:space="preserve">population schedule. </w:t>
      </w:r>
    </w:p>
    <w:p w:rsidR="009E7C00" w:rsidRDefault="009E7C00" w:rsidP="009E7C00">
      <w:r>
        <w:t>ITEM TYPE or FORMAT:</w:t>
      </w:r>
      <w:r>
        <w:tab/>
      </w:r>
      <w:r>
        <w:tab/>
      </w:r>
      <w:r>
        <w:tab/>
      </w:r>
      <w:r>
        <w:tab/>
      </w:r>
      <w:r w:rsidR="002D7F9E">
        <w:t xml:space="preserve">Database with </w:t>
      </w:r>
      <w:bookmarkStart w:id="0" w:name="_GoBack"/>
      <w:bookmarkEnd w:id="0"/>
      <w:r>
        <w:t xml:space="preserve">images. </w:t>
      </w:r>
    </w:p>
    <w:p w:rsidR="009E7C00" w:rsidRDefault="009E7C00" w:rsidP="009E7C00">
      <w:r>
        <w:t>WEBSITE TITLE (italicize):</w:t>
      </w:r>
      <w:r>
        <w:tab/>
      </w:r>
      <w:r>
        <w:tab/>
      </w:r>
      <w:r>
        <w:tab/>
      </w:r>
      <w:r w:rsidRPr="009E7C00">
        <w:rPr>
          <w:i/>
        </w:rPr>
        <w:t>Library and Archives Canada.</w:t>
      </w:r>
      <w:r>
        <w:t xml:space="preserve"> </w:t>
      </w:r>
    </w:p>
    <w:p w:rsidR="009E7C00" w:rsidRPr="009E7C00" w:rsidRDefault="009E7C00" w:rsidP="009E7C00">
      <w:pPr>
        <w:rPr>
          <w:lang w:val="es-419"/>
        </w:rPr>
      </w:pPr>
      <w:r w:rsidRPr="009E7C00">
        <w:rPr>
          <w:lang w:val="es-419"/>
        </w:rPr>
        <w:t>URL (DIGITAL LOCATION):</w:t>
      </w:r>
      <w:r w:rsidRPr="009E7C00">
        <w:rPr>
          <w:lang w:val="es-419"/>
        </w:rPr>
        <w:tab/>
      </w:r>
      <w:r w:rsidRPr="009E7C00">
        <w:rPr>
          <w:lang w:val="es-419"/>
        </w:rPr>
        <w:tab/>
      </w:r>
      <w:r w:rsidRPr="009E7C00">
        <w:rPr>
          <w:lang w:val="es-419"/>
        </w:rPr>
        <w:tab/>
        <w:t>http://data2.collectionscanada.ca/006003/t-21936/jpg/31228_4363965-</w:t>
      </w:r>
      <w:proofErr w:type="gramStart"/>
      <w:r w:rsidRPr="009E7C00">
        <w:rPr>
          <w:lang w:val="es-419"/>
        </w:rPr>
        <w:t>00873.jpg :</w:t>
      </w:r>
      <w:proofErr w:type="gramEnd"/>
      <w:r w:rsidRPr="009E7C00">
        <w:rPr>
          <w:lang w:val="es-419"/>
        </w:rPr>
        <w:t xml:space="preserve"> </w:t>
      </w:r>
    </w:p>
    <w:p w:rsidR="009E7C00" w:rsidRDefault="009E7C00" w:rsidP="009E7C00">
      <w:r>
        <w:t>YEAR:</w:t>
      </w:r>
      <w:r>
        <w:tab/>
      </w:r>
      <w:r>
        <w:tab/>
      </w:r>
      <w:r>
        <w:tab/>
      </w:r>
      <w:r>
        <w:tab/>
      </w:r>
      <w:r>
        <w:tab/>
      </w:r>
      <w:r>
        <w:tab/>
        <w:t>2017.</w:t>
      </w:r>
    </w:p>
    <w:p w:rsidR="009E7C00" w:rsidRPr="009E7C00" w:rsidRDefault="009E7C00" w:rsidP="009E7C00">
      <w:pPr>
        <w:rPr>
          <w:b/>
        </w:rPr>
      </w:pPr>
      <w:proofErr w:type="spellStart"/>
      <w:proofErr w:type="gramStart"/>
      <w:r w:rsidRPr="009E7C00">
        <w:rPr>
          <w:b/>
        </w:rPr>
        <w:t>ie</w:t>
      </w:r>
      <w:proofErr w:type="spellEnd"/>
      <w:r w:rsidRPr="009E7C00">
        <w:rPr>
          <w:b/>
        </w:rPr>
        <w:t>.:</w:t>
      </w:r>
      <w:proofErr w:type="gramEnd"/>
    </w:p>
    <w:p w:rsidR="009E7C00" w:rsidRDefault="009E7C00" w:rsidP="009E7C00">
      <w:r>
        <w:t xml:space="preserve">Humboldt, Saskatchewan. Census of the Prairie Provinces, 1916, population schedule. </w:t>
      </w:r>
      <w:proofErr w:type="gramStart"/>
      <w:r>
        <w:t>images</w:t>
      </w:r>
      <w:proofErr w:type="gramEnd"/>
      <w:r>
        <w:t xml:space="preserve">. </w:t>
      </w:r>
      <w:r w:rsidRPr="009E7C00">
        <w:rPr>
          <w:i/>
        </w:rPr>
        <w:t>Library and Archives Canada</w:t>
      </w:r>
      <w:r>
        <w:t>. http://data2.collectionscanada.ca/006003/t-21936/jpg/31228_4363965-</w:t>
      </w:r>
      <w:proofErr w:type="gramStart"/>
      <w:r>
        <w:t>00873.jpg :</w:t>
      </w:r>
      <w:proofErr w:type="gramEnd"/>
      <w:r>
        <w:t xml:space="preserve"> 2017.</w:t>
      </w:r>
    </w:p>
    <w:p w:rsidR="009E7C00" w:rsidRDefault="009E7C00" w:rsidP="009E7C00"/>
    <w:p w:rsidR="009E7C00" w:rsidRPr="009E7C00" w:rsidRDefault="009E7C00" w:rsidP="009E7C00">
      <w:pPr>
        <w:rPr>
          <w:b/>
          <w:u w:val="single"/>
        </w:rPr>
      </w:pPr>
      <w:r w:rsidRPr="009E7C00">
        <w:rPr>
          <w:b/>
          <w:u w:val="single"/>
        </w:rPr>
        <w:t>First (Full) Reference Note:</w:t>
      </w:r>
    </w:p>
    <w:p w:rsidR="009E7C00" w:rsidRDefault="009E7C00" w:rsidP="009E7C00">
      <w:r>
        <w:t>CENSUS ID:</w:t>
      </w:r>
      <w:r>
        <w:tab/>
      </w:r>
      <w:r>
        <w:tab/>
      </w:r>
      <w:r>
        <w:tab/>
      </w:r>
      <w:r>
        <w:tab/>
      </w:r>
      <w:r>
        <w:tab/>
        <w:t xml:space="preserve">Census of the Prairie Provinces, 1916, </w:t>
      </w:r>
    </w:p>
    <w:p w:rsidR="009E7C00" w:rsidRDefault="009E7C00" w:rsidP="009E7C00">
      <w:r>
        <w:t>JURISDICTION:</w:t>
      </w:r>
      <w:r>
        <w:tab/>
      </w:r>
      <w:r>
        <w:tab/>
      </w:r>
      <w:r>
        <w:tab/>
      </w:r>
      <w:r>
        <w:tab/>
      </w:r>
      <w:r>
        <w:tab/>
        <w:t xml:space="preserve">Humboldt (26), Saskatchewan, </w:t>
      </w:r>
    </w:p>
    <w:p w:rsidR="009E7C00" w:rsidRDefault="009E7C00" w:rsidP="009E7C00">
      <w:r>
        <w:t>CIVILDIVISION:</w:t>
      </w:r>
      <w:r>
        <w:tab/>
      </w:r>
      <w:r>
        <w:tab/>
      </w:r>
      <w:r>
        <w:tab/>
      </w:r>
      <w:r>
        <w:tab/>
      </w:r>
      <w:r>
        <w:tab/>
        <w:t xml:space="preserve">township 39, range 18, meridian 2, municipality of Spalding, </w:t>
      </w:r>
    </w:p>
    <w:p w:rsidR="009E7C00" w:rsidRDefault="009E7C00" w:rsidP="009E7C00">
      <w:r>
        <w:t>PAGE ID:</w:t>
      </w:r>
      <w:r>
        <w:tab/>
      </w:r>
      <w:r>
        <w:tab/>
      </w:r>
      <w:r>
        <w:tab/>
      </w:r>
      <w:r>
        <w:tab/>
      </w:r>
      <w:r>
        <w:tab/>
        <w:t xml:space="preserve">p. 9 (penned), </w:t>
      </w:r>
    </w:p>
    <w:p w:rsidR="009E7C00" w:rsidRDefault="009E7C00" w:rsidP="009E7C00">
      <w:r>
        <w:t>HOUSEHOLD ID:</w:t>
      </w:r>
      <w:r>
        <w:tab/>
      </w:r>
      <w:r>
        <w:tab/>
      </w:r>
      <w:r>
        <w:tab/>
      </w:r>
      <w:r>
        <w:tab/>
        <w:t xml:space="preserve">dwelling 93, family 97, </w:t>
      </w:r>
    </w:p>
    <w:p w:rsidR="009E7C00" w:rsidRDefault="009E7C00" w:rsidP="009E7C00">
      <w:r>
        <w:t>PERSON(S) OF INTEREST:</w:t>
      </w:r>
      <w:r>
        <w:tab/>
      </w:r>
      <w:r>
        <w:tab/>
      </w:r>
      <w:r>
        <w:tab/>
        <w:t>Richard "</w:t>
      </w:r>
      <w:proofErr w:type="spellStart"/>
      <w:r>
        <w:t>Dschloendorf</w:t>
      </w:r>
      <w:proofErr w:type="spellEnd"/>
      <w:r>
        <w:t>" [</w:t>
      </w:r>
      <w:proofErr w:type="spellStart"/>
      <w:r>
        <w:t>Schloendorf</w:t>
      </w:r>
      <w:proofErr w:type="spellEnd"/>
      <w:r>
        <w:t xml:space="preserve">] (Age 46) [and family]; </w:t>
      </w:r>
    </w:p>
    <w:p w:rsidR="009E7C00" w:rsidRDefault="009E7C00" w:rsidP="009E7C00">
      <w:r>
        <w:t>IMAGE TYPE or FORMAT:</w:t>
      </w:r>
      <w:r>
        <w:tab/>
      </w:r>
      <w:r>
        <w:tab/>
      </w:r>
      <w:r>
        <w:tab/>
        <w:t xml:space="preserve">image, </w:t>
      </w:r>
    </w:p>
    <w:p w:rsidR="009E7C00" w:rsidRDefault="009E7C00" w:rsidP="009E7C00">
      <w:r>
        <w:t>WEBSITE TITLE (italicize):</w:t>
      </w:r>
      <w:r>
        <w:tab/>
      </w:r>
      <w:r>
        <w:tab/>
      </w:r>
      <w:r>
        <w:tab/>
      </w:r>
      <w:r w:rsidRPr="009E7C00">
        <w:rPr>
          <w:i/>
        </w:rPr>
        <w:t>Library and Archives Canada</w:t>
      </w:r>
      <w:r>
        <w:t xml:space="preserve"> </w:t>
      </w:r>
    </w:p>
    <w:p w:rsidR="009E7C00" w:rsidRPr="009E7C00" w:rsidRDefault="009E7C00" w:rsidP="009E7C00">
      <w:pPr>
        <w:rPr>
          <w:lang w:val="es-419"/>
        </w:rPr>
      </w:pPr>
      <w:r>
        <w:rPr>
          <w:lang w:val="es-419"/>
        </w:rPr>
        <w:t>URL (DIGITAL LOCATION):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 w:rsidRPr="009E7C00">
        <w:rPr>
          <w:lang w:val="es-419"/>
        </w:rPr>
        <w:t>(http://data2.collectionscanada.ca/006003/t-21936/jpg/31228_4363965-</w:t>
      </w:r>
      <w:proofErr w:type="gramStart"/>
      <w:r w:rsidRPr="009E7C00">
        <w:rPr>
          <w:lang w:val="es-419"/>
        </w:rPr>
        <w:t>00873.jpg :</w:t>
      </w:r>
      <w:proofErr w:type="gramEnd"/>
      <w:r w:rsidRPr="009E7C00">
        <w:rPr>
          <w:lang w:val="es-419"/>
        </w:rPr>
        <w:t xml:space="preserve"> </w:t>
      </w:r>
    </w:p>
    <w:p w:rsidR="009E7C00" w:rsidRDefault="009E7C00" w:rsidP="009E7C00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Apr 2017); </w:t>
      </w:r>
    </w:p>
    <w:p w:rsidR="009E7C00" w:rsidRDefault="009E7C00" w:rsidP="009E7C00">
      <w:r>
        <w:lastRenderedPageBreak/>
        <w:t>CREDIT LINE (SOURCE OF THIS SOURCE):</w:t>
      </w:r>
      <w:r>
        <w:tab/>
        <w:t>citing Microfilm T-21936, Reference no. R233-47-9-E.</w:t>
      </w:r>
    </w:p>
    <w:p w:rsidR="009E7C00" w:rsidRPr="009E7C00" w:rsidRDefault="009E7C00" w:rsidP="009E7C00">
      <w:pPr>
        <w:rPr>
          <w:b/>
        </w:rPr>
      </w:pPr>
      <w:proofErr w:type="spellStart"/>
      <w:proofErr w:type="gramStart"/>
      <w:r w:rsidRPr="009E7C00">
        <w:rPr>
          <w:b/>
        </w:rPr>
        <w:t>ie</w:t>
      </w:r>
      <w:proofErr w:type="spellEnd"/>
      <w:r w:rsidRPr="009E7C00">
        <w:rPr>
          <w:b/>
        </w:rPr>
        <w:t>.:</w:t>
      </w:r>
      <w:proofErr w:type="gramEnd"/>
    </w:p>
    <w:p w:rsidR="009E7C00" w:rsidRDefault="009E7C00" w:rsidP="009E7C00">
      <w:r>
        <w:tab/>
        <w:t>1. Census of the Prairie Provinces, 1916, Humboldt (26), Saskatchewan, township 39, range 18, meridian 2, municipality of Spalding, p. 9 (penned), dwelling 93, family 97, Richard "</w:t>
      </w:r>
      <w:proofErr w:type="spellStart"/>
      <w:r>
        <w:t>Dschloendorf</w:t>
      </w:r>
      <w:proofErr w:type="spellEnd"/>
      <w:r>
        <w:t>"[</w:t>
      </w:r>
      <w:proofErr w:type="spellStart"/>
      <w:r>
        <w:t>Schloendorf</w:t>
      </w:r>
      <w:proofErr w:type="spellEnd"/>
      <w:r>
        <w:t xml:space="preserve">] (Age 46) [and family]; image, </w:t>
      </w:r>
      <w:r w:rsidRPr="009E7C00">
        <w:rPr>
          <w:i/>
        </w:rPr>
        <w:t>Library and Archives Canada</w:t>
      </w:r>
      <w:r>
        <w:t xml:space="preserve"> (http://data2.collectionscanada.ca/006003/t-21936/jpg/31228_4363965-00873.jpg : 16 Apr 2017); citing Microfilm T-21936, Reference no. R233-47-9-E.</w:t>
      </w:r>
    </w:p>
    <w:p w:rsidR="009E7C00" w:rsidRDefault="009E7C00" w:rsidP="009E7C00"/>
    <w:p w:rsidR="009E7C00" w:rsidRPr="009E7C00" w:rsidRDefault="009E7C00" w:rsidP="009E7C00">
      <w:pPr>
        <w:rPr>
          <w:b/>
          <w:u w:val="single"/>
        </w:rPr>
      </w:pPr>
      <w:r w:rsidRPr="009E7C00">
        <w:rPr>
          <w:b/>
          <w:u w:val="single"/>
        </w:rPr>
        <w:t>Subsequent (Short) Note:</w:t>
      </w:r>
    </w:p>
    <w:p w:rsidR="009E7C00" w:rsidRDefault="009E7C00" w:rsidP="009E7C00">
      <w:r>
        <w:t>CENSUS ID:</w:t>
      </w:r>
      <w:r>
        <w:tab/>
      </w:r>
      <w:r>
        <w:tab/>
      </w:r>
      <w:r>
        <w:tab/>
      </w:r>
      <w:r>
        <w:tab/>
      </w:r>
      <w:r>
        <w:tab/>
        <w:t xml:space="preserve">Census of the Prairie Provinces, 1916, </w:t>
      </w:r>
    </w:p>
    <w:p w:rsidR="009E7C00" w:rsidRDefault="009E7C00" w:rsidP="009E7C00">
      <w:r>
        <w:t>JURISDICTION:</w:t>
      </w:r>
      <w:r>
        <w:tab/>
      </w:r>
      <w:r>
        <w:tab/>
      </w:r>
      <w:r>
        <w:tab/>
      </w:r>
      <w:r>
        <w:tab/>
      </w:r>
      <w:r>
        <w:tab/>
        <w:t xml:space="preserve">Humboldt (26), Saskatchewan, </w:t>
      </w:r>
    </w:p>
    <w:p w:rsidR="009E7C00" w:rsidRDefault="009E7C00" w:rsidP="009E7C00">
      <w:r>
        <w:t xml:space="preserve">SCHEDULE: </w:t>
      </w:r>
      <w:r>
        <w:tab/>
      </w:r>
      <w:r>
        <w:tab/>
      </w:r>
      <w:r>
        <w:tab/>
      </w:r>
      <w:r>
        <w:tab/>
      </w:r>
      <w:r>
        <w:tab/>
        <w:t xml:space="preserve">pop. sch., </w:t>
      </w:r>
    </w:p>
    <w:p w:rsidR="009E7C00" w:rsidRDefault="009E7C00" w:rsidP="009E7C00">
      <w:r>
        <w:t>PAGE ID:</w:t>
      </w:r>
      <w:r>
        <w:tab/>
      </w:r>
      <w:r>
        <w:tab/>
      </w:r>
      <w:r>
        <w:tab/>
      </w:r>
      <w:r>
        <w:tab/>
      </w:r>
      <w:r>
        <w:tab/>
        <w:t xml:space="preserve">p. 9 (penned), </w:t>
      </w:r>
    </w:p>
    <w:p w:rsidR="009E7C00" w:rsidRDefault="009E7C00" w:rsidP="009E7C00">
      <w:r>
        <w:t>HOUSEHOLD ID:</w:t>
      </w:r>
      <w:r>
        <w:tab/>
      </w:r>
      <w:r>
        <w:tab/>
      </w:r>
      <w:r>
        <w:tab/>
      </w:r>
      <w:r>
        <w:tab/>
        <w:t xml:space="preserve">dwell. 93, fam. 97, </w:t>
      </w:r>
    </w:p>
    <w:p w:rsidR="009E7C00" w:rsidRDefault="009E7C00" w:rsidP="009E7C00">
      <w:r>
        <w:t>PERSON(S) OF INTEREST:</w:t>
      </w:r>
      <w:r>
        <w:tab/>
      </w:r>
      <w:r>
        <w:tab/>
      </w:r>
      <w:r>
        <w:tab/>
        <w:t>Richard "</w:t>
      </w:r>
      <w:proofErr w:type="spellStart"/>
      <w:r>
        <w:t>Dschloendorf</w:t>
      </w:r>
      <w:proofErr w:type="spellEnd"/>
      <w:r>
        <w:t>" [</w:t>
      </w:r>
      <w:proofErr w:type="spellStart"/>
      <w:r>
        <w:t>Schloendorf</w:t>
      </w:r>
      <w:proofErr w:type="spellEnd"/>
      <w:r>
        <w:t>] (Age 46) [and family].</w:t>
      </w:r>
    </w:p>
    <w:p w:rsidR="009E7C00" w:rsidRPr="009E7C00" w:rsidRDefault="009E7C00" w:rsidP="009E7C00">
      <w:pPr>
        <w:rPr>
          <w:b/>
        </w:rPr>
      </w:pPr>
      <w:proofErr w:type="spellStart"/>
      <w:proofErr w:type="gramStart"/>
      <w:r w:rsidRPr="009E7C00">
        <w:rPr>
          <w:b/>
        </w:rPr>
        <w:t>ie</w:t>
      </w:r>
      <w:proofErr w:type="spellEnd"/>
      <w:r w:rsidRPr="009E7C00">
        <w:rPr>
          <w:b/>
        </w:rPr>
        <w:t>.:</w:t>
      </w:r>
      <w:proofErr w:type="gramEnd"/>
    </w:p>
    <w:p w:rsidR="001135EC" w:rsidRDefault="009E7C00" w:rsidP="009E7C00">
      <w:pPr>
        <w:ind w:firstLine="720"/>
      </w:pPr>
      <w:r>
        <w:t>11. Census of the Prairie Provinces, 1916, Humboldt (26), Saskatchewan, pop. sch., p. 9 (penned), dwell. 93, fam. 97, Richard "</w:t>
      </w:r>
      <w:proofErr w:type="spellStart"/>
      <w:r>
        <w:t>Dschloendorf</w:t>
      </w:r>
      <w:proofErr w:type="spellEnd"/>
      <w:r>
        <w:t>" [</w:t>
      </w:r>
      <w:proofErr w:type="spellStart"/>
      <w:r>
        <w:t>Schloendorf</w:t>
      </w:r>
      <w:proofErr w:type="spellEnd"/>
      <w:r>
        <w:t>] (Age 46) [and family].</w:t>
      </w:r>
    </w:p>
    <w:sectPr w:rsidR="001135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E7C00"/>
    <w:rsid w:val="00017015"/>
    <w:rsid w:val="001135EC"/>
    <w:rsid w:val="002D7F9E"/>
    <w:rsid w:val="009E7C00"/>
    <w:rsid w:val="00D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7F6AF-5255-42A3-9961-A70CE83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CA" w:eastAsia="en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6GD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6439-D6A1-4DBD-8C13-308B399C5366}"/>
      </w:docPartPr>
      <w:docPartBody>
        <w:p w:rsidR="00BC136E" w:rsidRDefault="00BC136E">
          <w:r w:rsidRPr="00726295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C2"/>
    <w:rsid w:val="002714C2"/>
    <w:rsid w:val="0071202B"/>
    <w:rsid w:val="008759A8"/>
    <w:rsid w:val="00B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3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First attempt at citation for “Census of the Prairie Provinces, 1916”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post.dotx</Template>
  <TotalTime>13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D. Gauthier</dc:creator>
  <cp:keywords/>
  <dc:description/>
  <cp:lastModifiedBy>Gary D. Gauthier</cp:lastModifiedBy>
  <cp:revision>3</cp:revision>
  <dcterms:created xsi:type="dcterms:W3CDTF">2017-04-16T22:17:00Z</dcterms:created>
  <dcterms:modified xsi:type="dcterms:W3CDTF">2017-04-16T22:32:00Z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